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47CB" w14:textId="168173CA" w:rsidR="00DA5D91" w:rsidRPr="00F82375" w:rsidRDefault="00DA5D91" w:rsidP="00245C60">
      <w:pPr>
        <w:ind w:left="5670" w:right="-6"/>
        <w:jc w:val="center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APROB</w:t>
      </w:r>
    </w:p>
    <w:p w14:paraId="65D137B2" w14:textId="7F43DA28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Rector</w:t>
      </w:r>
    </w:p>
    <w:p w14:paraId="265298BC" w14:textId="77777777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</w:p>
    <w:p w14:paraId="49BA1B72" w14:textId="77777777" w:rsidR="00DA5D91" w:rsidRPr="00F82375" w:rsidRDefault="00DA5D91" w:rsidP="00245C60">
      <w:pPr>
        <w:spacing w:line="360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 xml:space="preserve">_______________ </w:t>
      </w:r>
      <w:r w:rsidR="00C53AF9" w:rsidRPr="00F82375">
        <w:rPr>
          <w:rFonts w:ascii="Times New Roman" w:hAnsi="Times New Roman"/>
          <w:sz w:val="26"/>
          <w:szCs w:val="26"/>
          <w:lang w:val="ro-RO"/>
        </w:rPr>
        <w:t xml:space="preserve">Emil </w:t>
      </w:r>
      <w:proofErr w:type="spellStart"/>
      <w:r w:rsidR="00C53AF9" w:rsidRPr="00F82375"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</w:p>
    <w:p w14:paraId="03BBB245" w14:textId="457FE9F7" w:rsidR="00DA5D91" w:rsidRPr="00F82375" w:rsidRDefault="00DA5D91" w:rsidP="00245C60">
      <w:pPr>
        <w:spacing w:line="276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____  _____________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>_</w:t>
      </w:r>
      <w:r w:rsidRPr="00F82375">
        <w:rPr>
          <w:rFonts w:ascii="Times New Roman" w:hAnsi="Times New Roman"/>
          <w:sz w:val="26"/>
          <w:szCs w:val="26"/>
          <w:lang w:val="ro-RO"/>
        </w:rPr>
        <w:t>______</w:t>
      </w:r>
    </w:p>
    <w:p w14:paraId="52B2A9FA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29E5A7E0" w14:textId="43EC0CCF" w:rsidR="00F82375" w:rsidRDefault="00F82375" w:rsidP="00DA5D91">
      <w:pPr>
        <w:pStyle w:val="Titlu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</w:p>
    <w:p w14:paraId="51B44CF2" w14:textId="0CF8C166" w:rsidR="00CD4917" w:rsidRDefault="00CD4917" w:rsidP="00CD4917">
      <w:pPr>
        <w:rPr>
          <w:lang w:val="ro-RO"/>
        </w:rPr>
      </w:pPr>
    </w:p>
    <w:p w14:paraId="3E202598" w14:textId="77777777" w:rsidR="00CD4917" w:rsidRPr="00CD4917" w:rsidRDefault="00CD4917" w:rsidP="00CD4917">
      <w:pPr>
        <w:rPr>
          <w:lang w:val="ro-RO"/>
        </w:rPr>
      </w:pPr>
    </w:p>
    <w:p w14:paraId="12402DBA" w14:textId="7C497A4C" w:rsidR="00DA5D91" w:rsidRPr="00F82375" w:rsidRDefault="00DA5D91" w:rsidP="00DA5D91">
      <w:pPr>
        <w:pStyle w:val="Titlu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 xml:space="preserve">Stimate </w:t>
      </w:r>
      <w:proofErr w:type="spellStart"/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>Domnule</w:t>
      </w:r>
      <w:proofErr w:type="spellEnd"/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 xml:space="preserve">  Rector,</w:t>
      </w:r>
    </w:p>
    <w:p w14:paraId="43270226" w14:textId="77777777" w:rsidR="00DA5D91" w:rsidRPr="00F82375" w:rsidRDefault="00DA5D91" w:rsidP="00DA5D91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4A8A53E1" w14:textId="77777777" w:rsidR="00DE7C63" w:rsidRPr="00F82375" w:rsidRDefault="00DE7C63" w:rsidP="00DE7C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568FA232" w14:textId="3F82B6F9" w:rsidR="00CD4917" w:rsidRPr="009C6CD1" w:rsidRDefault="00DA5D91" w:rsidP="00CD4917">
      <w:pPr>
        <w:spacing w:line="360" w:lineRule="auto"/>
        <w:ind w:right="-1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CD4917">
        <w:rPr>
          <w:rFonts w:ascii="Times New Roman" w:hAnsi="Times New Roman"/>
          <w:sz w:val="26"/>
          <w:szCs w:val="26"/>
          <w:lang w:val="ro-RO"/>
        </w:rPr>
        <w:t>Subsemnatul(a)</w:t>
      </w:r>
      <w:r w:rsidRPr="00F82375">
        <w:rPr>
          <w:rFonts w:ascii="Times New Roman" w:hAnsi="Times New Roman"/>
          <w:i/>
          <w:iCs/>
          <w:sz w:val="26"/>
          <w:szCs w:val="26"/>
          <w:lang w:val="ro-RO"/>
        </w:rPr>
        <w:t> </w:t>
      </w:r>
      <w:r w:rsidR="00245C60" w:rsidRPr="00F82375">
        <w:rPr>
          <w:rFonts w:ascii="Times New Roman" w:hAnsi="Times New Roman"/>
          <w:b/>
          <w:bCs/>
          <w:i/>
          <w:sz w:val="26"/>
          <w:szCs w:val="26"/>
          <w:lang w:val="ro-RO"/>
        </w:rPr>
        <w:t>Nume Prenume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dr. </w:t>
      </w:r>
      <w:proofErr w:type="spellStart"/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>hab</w:t>
      </w:r>
      <w:proofErr w:type="spellEnd"/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>./șt. med./farm.,</w:t>
      </w:r>
      <w:r w:rsidR="00F82375" w:rsidRP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CD4917">
        <w:rPr>
          <w:rFonts w:ascii="Times New Roman" w:hAnsi="Times New Roman"/>
          <w:iCs/>
          <w:sz w:val="26"/>
          <w:szCs w:val="26"/>
          <w:lang w:val="ro-RO"/>
        </w:rPr>
        <w:t xml:space="preserve">angajat(ă) în </w:t>
      </w:r>
      <w:proofErr w:type="spellStart"/>
      <w:r w:rsidRPr="00CD4917">
        <w:rPr>
          <w:rFonts w:ascii="Times New Roman" w:hAnsi="Times New Roman"/>
          <w:iCs/>
          <w:sz w:val="26"/>
          <w:szCs w:val="26"/>
          <w:lang w:val="ro-RO"/>
        </w:rPr>
        <w:t>funcţia</w:t>
      </w:r>
      <w:proofErr w:type="spellEnd"/>
      <w:r w:rsidRPr="00CD4917">
        <w:rPr>
          <w:rFonts w:ascii="Times New Roman" w:hAnsi="Times New Roman"/>
          <w:iCs/>
          <w:sz w:val="26"/>
          <w:szCs w:val="26"/>
          <w:lang w:val="ro-RO"/>
        </w:rPr>
        <w:t xml:space="preserve"> de</w:t>
      </w:r>
      <w:r w:rsidRPr="00F8237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prof./conf./asist. univ., </w:t>
      </w:r>
      <w:r w:rsidR="00DC1926">
        <w:rPr>
          <w:rFonts w:ascii="Times New Roman" w:hAnsi="Times New Roman"/>
          <w:i/>
          <w:iCs/>
          <w:sz w:val="26"/>
          <w:szCs w:val="26"/>
          <w:lang w:val="ro-RO"/>
        </w:rPr>
        <w:t xml:space="preserve">pe 1,0/0,5 salarii, titular la  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>Departamentul/ Disciplină/ Catedră de denumirea</w:t>
      </w:r>
      <w:r w:rsidR="00F82375" w:rsidRPr="002546C4">
        <w:rPr>
          <w:rFonts w:ascii="Times New Roman" w:hAnsi="Times New Roman"/>
          <w:sz w:val="26"/>
          <w:szCs w:val="26"/>
          <w:lang w:val="ro-RO"/>
        </w:rPr>
        <w:t>,</w:t>
      </w:r>
      <w:r w:rsidR="00F8237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41986" w:rsidRPr="00CD4917">
        <w:rPr>
          <w:rFonts w:ascii="Times New Roman" w:hAnsi="Times New Roman"/>
          <w:iCs/>
          <w:sz w:val="26"/>
          <w:szCs w:val="26"/>
          <w:lang w:val="ro-RO"/>
        </w:rPr>
        <w:t>solicit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permisiunea Dumneavoastră privind frecventarea cursului de perfecționare/ specializarea </w:t>
      </w:r>
      <w:r w:rsidR="00CD4917">
        <w:rPr>
          <w:rFonts w:ascii="Times New Roman" w:hAnsi="Times New Roman"/>
          <w:i/>
          <w:iCs/>
          <w:sz w:val="26"/>
          <w:szCs w:val="26"/>
          <w:lang w:val="ro-RO"/>
        </w:rPr>
        <w:t>denumirea,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 cu numărul de </w:t>
      </w:r>
      <w:r w:rsidR="00CD4917" w:rsidRPr="005D73DD">
        <w:rPr>
          <w:rFonts w:ascii="Times New Roman" w:hAnsi="Times New Roman"/>
          <w:i/>
          <w:iCs/>
          <w:sz w:val="26"/>
          <w:szCs w:val="26"/>
          <w:lang w:val="ro-RO"/>
        </w:rPr>
        <w:t>000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 credite, </w:t>
      </w:r>
      <w:r w:rsidR="00CD4917" w:rsidRPr="00CD4917">
        <w:rPr>
          <w:rFonts w:ascii="Times New Roman" w:hAnsi="Times New Roman"/>
          <w:iCs/>
          <w:sz w:val="26"/>
          <w:szCs w:val="26"/>
          <w:lang w:val="ro-RO"/>
        </w:rPr>
        <w:t>realizate în cadrul</w:t>
      </w:r>
      <w:r w:rsidR="00CD4917">
        <w:rPr>
          <w:rFonts w:ascii="Times New Roman" w:hAnsi="Times New Roman"/>
          <w:i/>
          <w:sz w:val="26"/>
          <w:szCs w:val="26"/>
          <w:lang w:val="ro-RO"/>
        </w:rPr>
        <w:t xml:space="preserve"> Departamentului/ Discipline/ Catedre de denumirea,</w:t>
      </w:r>
      <w:r w:rsidR="00CD4917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în perioada </w:t>
      </w:r>
      <w:r w:rsidR="00CD4917" w:rsidRPr="002134AF">
        <w:rPr>
          <w:rFonts w:ascii="Times New Roman" w:hAnsi="Times New Roman"/>
          <w:i/>
          <w:iCs/>
          <w:sz w:val="26"/>
          <w:szCs w:val="26"/>
          <w:lang w:val="ro-RO"/>
        </w:rPr>
        <w:t>00.00-00.00.2022</w:t>
      </w:r>
      <w:r w:rsidR="00CD4917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="00CD4917" w:rsidRPr="00CF2584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>din cont</w:t>
      </w:r>
      <w:r w:rsidR="008638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>ul</w:t>
      </w:r>
      <w:r w:rsidR="00CD4917" w:rsidRPr="00CF2584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 xml:space="preserve"> </w:t>
      </w:r>
      <w:r w:rsidR="008638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 xml:space="preserve">USMF „Nicolae Testemiţanu” </w:t>
      </w:r>
      <w:r w:rsidR="00863806">
        <w:rPr>
          <w:rFonts w:ascii="Times New Roman" w:hAnsi="Times New Roman"/>
          <w:i/>
          <w:iCs/>
          <w:sz w:val="26"/>
          <w:szCs w:val="26"/>
          <w:lang w:val="ro-RO"/>
        </w:rPr>
        <w:t>în baza Deciziei Consiliului de Administrație nr. 00 din 00.00.0000</w:t>
      </w:r>
      <w:r w:rsidR="00CD4917">
        <w:rPr>
          <w:rFonts w:ascii="Times New Roman" w:hAnsi="Times New Roman"/>
          <w:sz w:val="26"/>
          <w:szCs w:val="26"/>
          <w:lang w:val="ro-RO"/>
        </w:rPr>
        <w:t>.</w:t>
      </w:r>
    </w:p>
    <w:p w14:paraId="47C24FB3" w14:textId="77777777" w:rsidR="00DA5D91" w:rsidRPr="00F82375" w:rsidRDefault="00DA5D91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04787380" w14:textId="77777777" w:rsidR="00DA5D91" w:rsidRPr="00F82375" w:rsidRDefault="00DA5D91" w:rsidP="00F82375">
      <w:pPr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14:paraId="1BF3B770" w14:textId="3ED3E70E" w:rsidR="00DA5D91" w:rsidRPr="00F82375" w:rsidRDefault="00DA5D91" w:rsidP="00F82375">
      <w:pPr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2375">
        <w:rPr>
          <w:rFonts w:ascii="Times New Roman" w:hAnsi="Times New Roman"/>
          <w:i/>
          <w:iCs/>
          <w:sz w:val="24"/>
          <w:szCs w:val="24"/>
          <w:lang w:val="ro-RO"/>
        </w:rPr>
        <w:t>________________</w:t>
      </w:r>
      <w:r w:rsidRPr="00F823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2375">
        <w:rPr>
          <w:rFonts w:ascii="Times New Roman" w:hAnsi="Times New Roman"/>
          <w:sz w:val="24"/>
          <w:szCs w:val="24"/>
          <w:lang w:val="ro-RO"/>
        </w:rPr>
        <w:tab/>
        <w:t xml:space="preserve">                 </w:t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Pr="00F82375">
        <w:rPr>
          <w:rFonts w:ascii="Times New Roman" w:hAnsi="Times New Roman"/>
          <w:sz w:val="24"/>
          <w:szCs w:val="24"/>
          <w:lang w:val="ro-RO"/>
        </w:rPr>
        <w:t>__________________</w:t>
      </w:r>
    </w:p>
    <w:p w14:paraId="6FD11788" w14:textId="3B205FA1" w:rsidR="00DA5D91" w:rsidRPr="00F82375" w:rsidRDefault="00CD4917" w:rsidP="00F82375">
      <w:pPr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lang w:val="ro-RO"/>
        </w:rPr>
        <w:t xml:space="preserve">   </w:t>
      </w:r>
      <w:r w:rsidR="00DA5D91" w:rsidRPr="00F82375">
        <w:rPr>
          <w:rFonts w:ascii="Times New Roman" w:hAnsi="Times New Roman"/>
          <w:i/>
          <w:iCs/>
          <w:lang w:val="ro-RO"/>
        </w:rPr>
        <w:t>data</w:t>
      </w:r>
      <w:r w:rsidR="00DA5D91" w:rsidRPr="00F82375">
        <w:rPr>
          <w:rFonts w:ascii="Times New Roman" w:hAnsi="Times New Roman"/>
          <w:i/>
          <w:iCs/>
          <w:lang w:val="ro-RO"/>
        </w:rPr>
        <w:tab/>
        <w:t xml:space="preserve">                                                                                          </w:t>
      </w:r>
      <w:r w:rsidR="005936E6" w:rsidRPr="00F82375">
        <w:rPr>
          <w:rFonts w:ascii="Times New Roman" w:hAnsi="Times New Roman"/>
          <w:i/>
          <w:iCs/>
          <w:lang w:val="ro-RO"/>
        </w:rPr>
        <w:t xml:space="preserve">             </w:t>
      </w:r>
      <w:r w:rsidR="00DA5D91" w:rsidRPr="00F82375">
        <w:rPr>
          <w:rFonts w:ascii="Times New Roman" w:hAnsi="Times New Roman"/>
          <w:i/>
          <w:iCs/>
          <w:lang w:val="ro-RO"/>
        </w:rPr>
        <w:t>semnătura</w:t>
      </w:r>
    </w:p>
    <w:p w14:paraId="4380A010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8894FC4" w14:textId="77777777" w:rsidR="00DA5D91" w:rsidRPr="00F82375" w:rsidRDefault="00DA5D91" w:rsidP="005936E6">
      <w:pPr>
        <w:rPr>
          <w:rFonts w:ascii="Times New Roman" w:hAnsi="Times New Roman"/>
          <w:sz w:val="26"/>
          <w:szCs w:val="26"/>
          <w:lang w:val="ro-RO"/>
        </w:rPr>
      </w:pPr>
    </w:p>
    <w:p w14:paraId="5EA2990D" w14:textId="77777777" w:rsidR="00CD4917" w:rsidRPr="00F82375" w:rsidRDefault="00CD4917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0B21E320" w14:textId="77777777" w:rsidR="00B045F9" w:rsidRDefault="00B045F9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</w:p>
    <w:p w14:paraId="2E5686BF" w14:textId="7E0E716A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Dlui </w:t>
      </w:r>
      <w:r>
        <w:rPr>
          <w:rFonts w:ascii="Times New Roman" w:hAnsi="Times New Roman"/>
          <w:sz w:val="26"/>
          <w:szCs w:val="26"/>
          <w:lang w:val="ro-RO"/>
        </w:rPr>
        <w:t xml:space="preserve">Emil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  <w:r w:rsidRPr="00DA5D91">
        <w:rPr>
          <w:rFonts w:ascii="Times New Roman" w:hAnsi="Times New Roman"/>
          <w:sz w:val="26"/>
          <w:szCs w:val="26"/>
          <w:lang w:val="ro-RO"/>
        </w:rPr>
        <w:t>,</w:t>
      </w:r>
    </w:p>
    <w:p w14:paraId="487C0CEE" w14:textId="77777777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>rector</w:t>
      </w:r>
      <w:r>
        <w:rPr>
          <w:rFonts w:ascii="Times New Roman" w:hAnsi="Times New Roman"/>
          <w:sz w:val="26"/>
          <w:szCs w:val="26"/>
          <w:lang w:val="ro-RO"/>
        </w:rPr>
        <w:t xml:space="preserve"> al </w:t>
      </w:r>
      <w:r w:rsidRPr="00DA5D91">
        <w:rPr>
          <w:rFonts w:ascii="Times New Roman" w:hAnsi="Times New Roman"/>
          <w:sz w:val="26"/>
          <w:szCs w:val="26"/>
          <w:lang w:val="ro-RO"/>
        </w:rPr>
        <w:t>IP USMF „Nicolae Testemiţanu”,</w:t>
      </w:r>
    </w:p>
    <w:p w14:paraId="5A08D223" w14:textId="77777777" w:rsidR="00F82375" w:rsidRDefault="00F82375" w:rsidP="00F82375">
      <w:pPr>
        <w:ind w:left="4536"/>
        <w:rPr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profesor universitar, dr.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hab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. șt. </w:t>
      </w:r>
      <w:r w:rsidRPr="00DA5D91">
        <w:rPr>
          <w:rFonts w:ascii="Times New Roman" w:hAnsi="Times New Roman"/>
          <w:sz w:val="26"/>
          <w:szCs w:val="26"/>
          <w:lang w:val="ro-RO"/>
        </w:rPr>
        <w:t>med.</w:t>
      </w:r>
    </w:p>
    <w:p w14:paraId="0C9ABE73" w14:textId="77777777" w:rsidR="00DA5D91" w:rsidRPr="00F82375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2788EED0" w14:textId="77777777" w:rsidR="00DA5D91" w:rsidRPr="00F82375" w:rsidRDefault="00DA5D91" w:rsidP="00DA5D91">
      <w:pPr>
        <w:rPr>
          <w:rFonts w:ascii="Times New Roman" w:hAnsi="Times New Roman"/>
          <w:sz w:val="26"/>
          <w:szCs w:val="26"/>
          <w:lang w:val="ro-RO"/>
        </w:rPr>
      </w:pPr>
    </w:p>
    <w:p w14:paraId="4B3E66E9" w14:textId="7B025BEC" w:rsidR="00DA5D91" w:rsidRDefault="00DA5D91" w:rsidP="00B045F9">
      <w:pPr>
        <w:ind w:left="4536"/>
        <w:rPr>
          <w:rFonts w:ascii="Times New Roman" w:hAnsi="Times New Roman"/>
          <w:caps/>
          <w:sz w:val="26"/>
          <w:szCs w:val="26"/>
          <w:lang w:val="ro-RO"/>
        </w:rPr>
      </w:pPr>
      <w:r w:rsidRPr="00B045F9">
        <w:rPr>
          <w:rFonts w:ascii="Times New Roman" w:hAnsi="Times New Roman"/>
          <w:caps/>
          <w:sz w:val="26"/>
          <w:szCs w:val="26"/>
          <w:lang w:val="ro-RO"/>
        </w:rPr>
        <w:t>COORDONAT</w:t>
      </w:r>
      <w:r w:rsidR="00B045F9">
        <w:rPr>
          <w:rFonts w:ascii="Times New Roman" w:hAnsi="Times New Roman"/>
          <w:caps/>
          <w:sz w:val="26"/>
          <w:szCs w:val="26"/>
          <w:lang w:val="ro-RO"/>
        </w:rPr>
        <w:t>:</w:t>
      </w:r>
    </w:p>
    <w:p w14:paraId="33FEC376" w14:textId="77777777" w:rsidR="00DA5D91" w:rsidRPr="00F82375" w:rsidRDefault="00DA5D91" w:rsidP="005936E6">
      <w:pPr>
        <w:ind w:left="6237" w:right="-286"/>
        <w:rPr>
          <w:rFonts w:ascii="Times New Roman" w:hAnsi="Times New Roman"/>
          <w:sz w:val="16"/>
          <w:szCs w:val="16"/>
          <w:lang w:val="ro-RO"/>
        </w:rPr>
      </w:pPr>
    </w:p>
    <w:p w14:paraId="4F9D5AAF" w14:textId="77777777" w:rsidR="00315C15" w:rsidRPr="00F82375" w:rsidRDefault="001A271F" w:rsidP="00B045F9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szCs w:val="24"/>
        </w:rPr>
      </w:pPr>
      <w:r w:rsidRPr="00F82375">
        <w:rPr>
          <w:szCs w:val="24"/>
        </w:rPr>
        <w:t>Decan/</w:t>
      </w:r>
      <w:proofErr w:type="spellStart"/>
      <w:r w:rsidR="00315C15" w:rsidRPr="00F82375">
        <w:rPr>
          <w:bCs/>
          <w:szCs w:val="24"/>
        </w:rPr>
        <w:t>şef</w:t>
      </w:r>
      <w:proofErr w:type="spellEnd"/>
      <w:r w:rsidR="00315C15" w:rsidRPr="00F82375">
        <w:rPr>
          <w:bCs/>
          <w:szCs w:val="24"/>
        </w:rPr>
        <w:t xml:space="preserve"> </w:t>
      </w:r>
      <w:r w:rsidR="003178B1" w:rsidRPr="00F82375">
        <w:rPr>
          <w:szCs w:val="24"/>
        </w:rPr>
        <w:t>catedră/</w:t>
      </w:r>
      <w:proofErr w:type="spellStart"/>
      <w:r w:rsidRPr="00F82375">
        <w:rPr>
          <w:bCs/>
          <w:szCs w:val="24"/>
        </w:rPr>
        <w:t>şef</w:t>
      </w:r>
      <w:proofErr w:type="spellEnd"/>
      <w:r w:rsidRPr="00F82375">
        <w:rPr>
          <w:bCs/>
          <w:szCs w:val="24"/>
        </w:rPr>
        <w:t xml:space="preserve"> </w:t>
      </w:r>
      <w:r w:rsidRPr="00F82375">
        <w:rPr>
          <w:szCs w:val="24"/>
        </w:rPr>
        <w:t>subdiviziune</w:t>
      </w:r>
    </w:p>
    <w:p w14:paraId="62ACDD17" w14:textId="77777777" w:rsidR="001A271F" w:rsidRPr="00F82375" w:rsidRDefault="001A271F" w:rsidP="00B045F9">
      <w:pPr>
        <w:pStyle w:val="Titlu2"/>
        <w:tabs>
          <w:tab w:val="clear" w:pos="6287"/>
          <w:tab w:val="left" w:pos="4820"/>
          <w:tab w:val="left" w:pos="5954"/>
        </w:tabs>
        <w:spacing w:line="276" w:lineRule="auto"/>
        <w:ind w:left="4536" w:right="-286"/>
        <w:rPr>
          <w:sz w:val="44"/>
          <w:szCs w:val="44"/>
        </w:rPr>
      </w:pPr>
      <w:r w:rsidRPr="00F82375">
        <w:rPr>
          <w:szCs w:val="24"/>
        </w:rPr>
        <w:t xml:space="preserve"> </w:t>
      </w:r>
    </w:p>
    <w:p w14:paraId="1CAA9C51" w14:textId="77CCF273" w:rsidR="001A271F" w:rsidRDefault="00972EE3" w:rsidP="00B045F9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bCs/>
          <w:szCs w:val="24"/>
        </w:rPr>
      </w:pPr>
      <w:proofErr w:type="spellStart"/>
      <w:r w:rsidRPr="00F82375">
        <w:rPr>
          <w:szCs w:val="24"/>
        </w:rPr>
        <w:t>Şef</w:t>
      </w:r>
      <w:proofErr w:type="spellEnd"/>
      <w:r w:rsidRPr="00F82375">
        <w:rPr>
          <w:szCs w:val="24"/>
        </w:rPr>
        <w:t xml:space="preserve"> </w:t>
      </w:r>
      <w:r w:rsidR="007446CD" w:rsidRPr="00F82375">
        <w:rPr>
          <w:szCs w:val="24"/>
        </w:rPr>
        <w:t xml:space="preserve"> Departament</w:t>
      </w:r>
      <w:r w:rsidR="000A1AB6" w:rsidRPr="00F82375">
        <w:rPr>
          <w:bCs/>
          <w:szCs w:val="24"/>
        </w:rPr>
        <w:t xml:space="preserve"> </w:t>
      </w:r>
      <w:r w:rsidR="00DA5D91" w:rsidRPr="00F82375">
        <w:rPr>
          <w:bCs/>
          <w:szCs w:val="24"/>
        </w:rPr>
        <w:t xml:space="preserve">Resurse </w:t>
      </w:r>
      <w:r w:rsidR="007446CD" w:rsidRPr="00F82375">
        <w:rPr>
          <w:bCs/>
          <w:szCs w:val="24"/>
        </w:rPr>
        <w:t>Umane</w:t>
      </w:r>
    </w:p>
    <w:p w14:paraId="0C7E27EE" w14:textId="5ECE9C91" w:rsidR="00863806" w:rsidRDefault="00863806" w:rsidP="00863806">
      <w:pPr>
        <w:rPr>
          <w:lang w:val="ro-RO"/>
        </w:rPr>
      </w:pPr>
    </w:p>
    <w:p w14:paraId="37594EFA" w14:textId="77777777" w:rsidR="00863806" w:rsidRPr="00863806" w:rsidRDefault="00863806" w:rsidP="00863806">
      <w:pPr>
        <w:rPr>
          <w:lang w:val="ro-RO"/>
        </w:rPr>
      </w:pPr>
    </w:p>
    <w:p w14:paraId="2D322547" w14:textId="59376666" w:rsidR="00863806" w:rsidRPr="00F82375" w:rsidRDefault="00863806" w:rsidP="00863806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bCs/>
          <w:szCs w:val="24"/>
        </w:rPr>
      </w:pPr>
      <w:proofErr w:type="spellStart"/>
      <w:r w:rsidRPr="00F82375">
        <w:rPr>
          <w:szCs w:val="24"/>
        </w:rPr>
        <w:t>Şef</w:t>
      </w:r>
      <w:proofErr w:type="spellEnd"/>
      <w:r w:rsidRPr="00F82375">
        <w:rPr>
          <w:szCs w:val="24"/>
        </w:rPr>
        <w:t xml:space="preserve">  </w:t>
      </w:r>
      <w:r>
        <w:rPr>
          <w:szCs w:val="24"/>
        </w:rPr>
        <w:t xml:space="preserve">adjunct </w:t>
      </w:r>
      <w:r w:rsidRPr="00F82375">
        <w:rPr>
          <w:szCs w:val="24"/>
        </w:rPr>
        <w:t>Departament</w:t>
      </w:r>
      <w:r w:rsidRPr="00F82375">
        <w:rPr>
          <w:bCs/>
          <w:szCs w:val="24"/>
        </w:rPr>
        <w:t xml:space="preserve"> Resurse Umane</w:t>
      </w:r>
    </w:p>
    <w:p w14:paraId="5E6EFB6B" w14:textId="77777777" w:rsidR="00863806" w:rsidRPr="00F82375" w:rsidRDefault="00863806" w:rsidP="00863806">
      <w:pPr>
        <w:pStyle w:val="Titlu2"/>
        <w:tabs>
          <w:tab w:val="clear" w:pos="6287"/>
          <w:tab w:val="left" w:pos="4820"/>
          <w:tab w:val="left" w:pos="5954"/>
        </w:tabs>
        <w:spacing w:line="276" w:lineRule="auto"/>
        <w:ind w:left="4536" w:right="-286"/>
        <w:rPr>
          <w:bCs/>
          <w:szCs w:val="24"/>
        </w:rPr>
      </w:pPr>
    </w:p>
    <w:sectPr w:rsidR="00863806" w:rsidRPr="00F82375" w:rsidSect="00245C60">
      <w:headerReference w:type="default" r:id="rId7"/>
      <w:pgSz w:w="11906" w:h="16838" w:code="9"/>
      <w:pgMar w:top="1701" w:right="1021" w:bottom="851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5467" w14:textId="77777777" w:rsidR="009B2325" w:rsidRDefault="009B2325">
      <w:r>
        <w:separator/>
      </w:r>
    </w:p>
  </w:endnote>
  <w:endnote w:type="continuationSeparator" w:id="0">
    <w:p w14:paraId="7D9C0228" w14:textId="77777777" w:rsidR="009B2325" w:rsidRDefault="009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8D7" w14:textId="77777777" w:rsidR="009B2325" w:rsidRDefault="009B2325">
      <w:r>
        <w:separator/>
      </w:r>
    </w:p>
  </w:footnote>
  <w:footnote w:type="continuationSeparator" w:id="0">
    <w:p w14:paraId="24CA8047" w14:textId="77777777" w:rsidR="009B2325" w:rsidRDefault="009B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08"/>
      <w:gridCol w:w="1418"/>
    </w:tblGrid>
    <w:tr w:rsidR="00245C60" w:rsidRPr="00CD4917" w14:paraId="7E174198" w14:textId="77777777" w:rsidTr="00245C60">
      <w:trPr>
        <w:cantSplit/>
        <w:trHeight w:val="1366"/>
        <w:tblHeader/>
      </w:trPr>
      <w:tc>
        <w:tcPr>
          <w:tcW w:w="1844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3452C4D0" w14:textId="01F371A2" w:rsidR="00245C60" w:rsidRPr="00CD4917" w:rsidRDefault="00245C60">
          <w:pPr>
            <w:pStyle w:val="Antet"/>
            <w:rPr>
              <w:lang w:val="ro-RO"/>
            </w:rPr>
          </w:pPr>
          <w:r w:rsidRPr="00CD4917"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21BC7D3E" wp14:editId="14658AD3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-5715</wp:posOffset>
                    </wp:positionV>
                    <wp:extent cx="6096000" cy="9640570"/>
                    <wp:effectExtent l="0" t="0" r="19050" b="17780"/>
                    <wp:wrapNone/>
                    <wp:docPr id="2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BEA413B" id="Rectangle 15" o:spid="_x0000_s1026" style="position:absolute;margin-left:-4.05pt;margin-top:-.45pt;width:480pt;height:75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" o:allowincell="f" filled="f"/>
                </w:pict>
              </mc:Fallback>
            </mc:AlternateContent>
          </w:r>
          <w:r w:rsidRPr="00CD4917"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1824" behindDoc="0" locked="0" layoutInCell="1" allowOverlap="1" wp14:anchorId="72AC0692" wp14:editId="0F70ED0A">
                <wp:simplePos x="0" y="0"/>
                <wp:positionH relativeFrom="column">
                  <wp:posOffset>320040</wp:posOffset>
                </wp:positionH>
                <wp:positionV relativeFrom="paragraph">
                  <wp:posOffset>118745</wp:posOffset>
                </wp:positionV>
                <wp:extent cx="434340" cy="640080"/>
                <wp:effectExtent l="0" t="0" r="3810" b="762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53906" w14:textId="5C2836B9" w:rsidR="00245C60" w:rsidRPr="00CD4917" w:rsidRDefault="00245C60" w:rsidP="00863806">
          <w:pPr>
            <w:pStyle w:val="Titolo1Intestazione"/>
            <w:rPr>
              <w:sz w:val="16"/>
              <w:szCs w:val="16"/>
              <w:lang w:val="ro-RO"/>
            </w:rPr>
          </w:pPr>
          <w:r w:rsidRPr="00CD4917">
            <w:rPr>
              <w:lang w:val="ro-RO"/>
            </w:rPr>
            <w:t xml:space="preserve">cerere </w:t>
          </w:r>
          <w:r w:rsidR="00E97C5F">
            <w:rPr>
              <w:lang w:val="ro-RO"/>
            </w:rPr>
            <w:t>generală</w:t>
          </w:r>
          <w:r w:rsidR="00CD4917" w:rsidRPr="00CD4917">
            <w:rPr>
              <w:lang w:val="ro-RO"/>
            </w:rPr>
            <w:t xml:space="preserve"> 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998984B" w14:textId="11A2E8EF" w:rsidR="00245C60" w:rsidRPr="00CD4917" w:rsidRDefault="00245C60" w:rsidP="006C40F4">
          <w:pPr>
            <w:pStyle w:val="Antet"/>
            <w:rPr>
              <w:b w:val="0"/>
              <w:sz w:val="24"/>
              <w:lang w:val="ro-RO"/>
            </w:rPr>
          </w:pPr>
          <w:r w:rsidRPr="00CD4917">
            <w:rPr>
              <w:rStyle w:val="Numrdepagin"/>
              <w:lang w:val="ro-RO"/>
            </w:rPr>
            <w:t xml:space="preserve">Pag. </w:t>
          </w:r>
          <w:r w:rsidRPr="00CD4917">
            <w:rPr>
              <w:rStyle w:val="Numrdepagin"/>
              <w:lang w:val="ro-RO"/>
            </w:rPr>
            <w:fldChar w:fldCharType="begin"/>
          </w:r>
          <w:r w:rsidRPr="00CD4917">
            <w:rPr>
              <w:rStyle w:val="Numrdepagin"/>
              <w:lang w:val="ro-RO"/>
            </w:rPr>
            <w:instrText xml:space="preserve"> PAGE </w:instrText>
          </w:r>
          <w:r w:rsidRPr="00CD4917">
            <w:rPr>
              <w:rStyle w:val="Numrdepagin"/>
              <w:lang w:val="ro-RO"/>
            </w:rPr>
            <w:fldChar w:fldCharType="separate"/>
          </w:r>
          <w:r w:rsidR="00DC1926">
            <w:rPr>
              <w:rStyle w:val="Numrdepagin"/>
              <w:noProof/>
              <w:lang w:val="ro-RO"/>
            </w:rPr>
            <w:t>1</w:t>
          </w:r>
          <w:r w:rsidRPr="00CD4917">
            <w:rPr>
              <w:rStyle w:val="Numrdepagin"/>
              <w:lang w:val="ro-RO"/>
            </w:rPr>
            <w:fldChar w:fldCharType="end"/>
          </w:r>
          <w:r w:rsidRPr="00CD4917">
            <w:rPr>
              <w:rStyle w:val="Numrdepagin"/>
              <w:lang w:val="ro-RO"/>
            </w:rPr>
            <w:t xml:space="preserve"> / </w:t>
          </w:r>
          <w:r w:rsidRPr="00CD4917">
            <w:rPr>
              <w:rStyle w:val="Numrdepagin"/>
              <w:lang w:val="ro-RO"/>
            </w:rPr>
            <w:fldChar w:fldCharType="begin"/>
          </w:r>
          <w:r w:rsidRPr="00CD4917">
            <w:rPr>
              <w:rStyle w:val="Numrdepagin"/>
              <w:lang w:val="ro-RO"/>
            </w:rPr>
            <w:instrText xml:space="preserve"> NUMPAGES  \* MERGEFORMAT </w:instrText>
          </w:r>
          <w:r w:rsidRPr="00CD4917">
            <w:rPr>
              <w:rStyle w:val="Numrdepagin"/>
              <w:lang w:val="ro-RO"/>
            </w:rPr>
            <w:fldChar w:fldCharType="separate"/>
          </w:r>
          <w:r w:rsidR="00DC1926">
            <w:rPr>
              <w:rStyle w:val="Numrdepagin"/>
              <w:noProof/>
              <w:lang w:val="ro-RO"/>
            </w:rPr>
            <w:t>1</w:t>
          </w:r>
          <w:r w:rsidRPr="00CD4917">
            <w:rPr>
              <w:rStyle w:val="Numrdepagin"/>
              <w:lang w:val="ro-RO"/>
            </w:rPr>
            <w:fldChar w:fldCharType="end"/>
          </w:r>
        </w:p>
      </w:tc>
    </w:tr>
  </w:tbl>
  <w:p w14:paraId="7A1D53CE" w14:textId="77777777" w:rsidR="001978C7" w:rsidRPr="00CD4917" w:rsidRDefault="001978C7">
    <w:pPr>
      <w:pStyle w:val="Antet"/>
      <w:rPr>
        <w:sz w:val="2"/>
        <w:lang w:val="ro-RO"/>
      </w:rPr>
    </w:pPr>
  </w:p>
  <w:p w14:paraId="522508F6" w14:textId="77777777" w:rsidR="001978C7" w:rsidRPr="00CD4917" w:rsidRDefault="001978C7">
    <w:pPr>
      <w:pStyle w:val="Antet"/>
      <w:rPr>
        <w:sz w:val="12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745"/>
    <w:multiLevelType w:val="hybridMultilevel"/>
    <w:tmpl w:val="4F98F31C"/>
    <w:lvl w:ilvl="0" w:tplc="FDEA9A4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C09C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A6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66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8C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9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05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C7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D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81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07"/>
    <w:rsid w:val="00000A13"/>
    <w:rsid w:val="0002193C"/>
    <w:rsid w:val="0002539A"/>
    <w:rsid w:val="00030F13"/>
    <w:rsid w:val="00090732"/>
    <w:rsid w:val="00097F36"/>
    <w:rsid w:val="000A1AB6"/>
    <w:rsid w:val="000A74E3"/>
    <w:rsid w:val="00195053"/>
    <w:rsid w:val="001978C7"/>
    <w:rsid w:val="001A271F"/>
    <w:rsid w:val="001A4CED"/>
    <w:rsid w:val="001A75BC"/>
    <w:rsid w:val="001E1B7F"/>
    <w:rsid w:val="001E7886"/>
    <w:rsid w:val="00216C47"/>
    <w:rsid w:val="00230A90"/>
    <w:rsid w:val="00231E1F"/>
    <w:rsid w:val="00245C60"/>
    <w:rsid w:val="00253ED4"/>
    <w:rsid w:val="0025549A"/>
    <w:rsid w:val="002654DC"/>
    <w:rsid w:val="00270149"/>
    <w:rsid w:val="00271D3C"/>
    <w:rsid w:val="002C3369"/>
    <w:rsid w:val="002F206D"/>
    <w:rsid w:val="002F300C"/>
    <w:rsid w:val="003069DB"/>
    <w:rsid w:val="00315C15"/>
    <w:rsid w:val="003178B1"/>
    <w:rsid w:val="003530AF"/>
    <w:rsid w:val="00356B49"/>
    <w:rsid w:val="003B7F4A"/>
    <w:rsid w:val="00400FED"/>
    <w:rsid w:val="00411070"/>
    <w:rsid w:val="00456A42"/>
    <w:rsid w:val="0046181A"/>
    <w:rsid w:val="004634C7"/>
    <w:rsid w:val="004762FB"/>
    <w:rsid w:val="004E4AA9"/>
    <w:rsid w:val="005155FE"/>
    <w:rsid w:val="0051650F"/>
    <w:rsid w:val="00521096"/>
    <w:rsid w:val="005340C6"/>
    <w:rsid w:val="00535502"/>
    <w:rsid w:val="005533DE"/>
    <w:rsid w:val="00563265"/>
    <w:rsid w:val="005916A0"/>
    <w:rsid w:val="005936E6"/>
    <w:rsid w:val="005D1347"/>
    <w:rsid w:val="0060203C"/>
    <w:rsid w:val="0062738F"/>
    <w:rsid w:val="00696FE9"/>
    <w:rsid w:val="006F3BBC"/>
    <w:rsid w:val="0072131D"/>
    <w:rsid w:val="00730AD7"/>
    <w:rsid w:val="007446CD"/>
    <w:rsid w:val="007714BB"/>
    <w:rsid w:val="00791C1F"/>
    <w:rsid w:val="00804008"/>
    <w:rsid w:val="008155D6"/>
    <w:rsid w:val="00836312"/>
    <w:rsid w:val="008377EA"/>
    <w:rsid w:val="00863806"/>
    <w:rsid w:val="008739FF"/>
    <w:rsid w:val="00880153"/>
    <w:rsid w:val="0088479E"/>
    <w:rsid w:val="00886B90"/>
    <w:rsid w:val="00895F0B"/>
    <w:rsid w:val="008B1301"/>
    <w:rsid w:val="008D1DEF"/>
    <w:rsid w:val="00906EBE"/>
    <w:rsid w:val="0092034E"/>
    <w:rsid w:val="00922A73"/>
    <w:rsid w:val="00971694"/>
    <w:rsid w:val="00972EE3"/>
    <w:rsid w:val="009B2325"/>
    <w:rsid w:val="009D1868"/>
    <w:rsid w:val="009F4DE6"/>
    <w:rsid w:val="009F63BB"/>
    <w:rsid w:val="00A32CCB"/>
    <w:rsid w:val="00A733AE"/>
    <w:rsid w:val="00A84000"/>
    <w:rsid w:val="00AC1369"/>
    <w:rsid w:val="00B00BC8"/>
    <w:rsid w:val="00B045F9"/>
    <w:rsid w:val="00B0732B"/>
    <w:rsid w:val="00B35B85"/>
    <w:rsid w:val="00B67F6A"/>
    <w:rsid w:val="00B847AA"/>
    <w:rsid w:val="00BA137B"/>
    <w:rsid w:val="00BB5870"/>
    <w:rsid w:val="00BD300B"/>
    <w:rsid w:val="00BE037C"/>
    <w:rsid w:val="00BF4EEA"/>
    <w:rsid w:val="00C53AF9"/>
    <w:rsid w:val="00C73F0E"/>
    <w:rsid w:val="00C84845"/>
    <w:rsid w:val="00CA352A"/>
    <w:rsid w:val="00CA66B6"/>
    <w:rsid w:val="00CB10BB"/>
    <w:rsid w:val="00CB224A"/>
    <w:rsid w:val="00CD41E4"/>
    <w:rsid w:val="00CD4917"/>
    <w:rsid w:val="00CD78A2"/>
    <w:rsid w:val="00CF5939"/>
    <w:rsid w:val="00D00038"/>
    <w:rsid w:val="00D22DD4"/>
    <w:rsid w:val="00D232E6"/>
    <w:rsid w:val="00D41986"/>
    <w:rsid w:val="00D775D2"/>
    <w:rsid w:val="00D83C24"/>
    <w:rsid w:val="00DA5D91"/>
    <w:rsid w:val="00DB6ED3"/>
    <w:rsid w:val="00DC1926"/>
    <w:rsid w:val="00DE7C63"/>
    <w:rsid w:val="00E03BC0"/>
    <w:rsid w:val="00E07120"/>
    <w:rsid w:val="00E1045B"/>
    <w:rsid w:val="00E151F7"/>
    <w:rsid w:val="00E4697C"/>
    <w:rsid w:val="00E610BD"/>
    <w:rsid w:val="00E6266A"/>
    <w:rsid w:val="00E7185E"/>
    <w:rsid w:val="00E765B4"/>
    <w:rsid w:val="00E81CE1"/>
    <w:rsid w:val="00E97607"/>
    <w:rsid w:val="00E97C5F"/>
    <w:rsid w:val="00EA4A29"/>
    <w:rsid w:val="00EC5457"/>
    <w:rsid w:val="00F14317"/>
    <w:rsid w:val="00F20F6A"/>
    <w:rsid w:val="00F31F53"/>
    <w:rsid w:val="00F40FAC"/>
    <w:rsid w:val="00F65A58"/>
    <w:rsid w:val="00F76569"/>
    <w:rsid w:val="00F81D17"/>
    <w:rsid w:val="00F82375"/>
    <w:rsid w:val="00F85218"/>
    <w:rsid w:val="00F9069F"/>
    <w:rsid w:val="00F93FE2"/>
    <w:rsid w:val="00FC6A17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black"/>
    </o:shapedefaults>
    <o:shapelayout v:ext="edit">
      <o:idmap v:ext="edit" data="1"/>
    </o:shapelayout>
  </w:shapeDefaults>
  <w:decimalSymbol w:val=","/>
  <w:listSeparator w:val=";"/>
  <w14:docId w14:val="19D3F007"/>
  <w15:chartTrackingRefBased/>
  <w15:docId w15:val="{501CED73-73CE-4F49-A328-B69AC5F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Pr>
      <w:rFonts w:ascii="Times New Roman" w:hAnsi="Times New Roman"/>
    </w:rPr>
  </w:style>
  <w:style w:type="paragraph" w:customStyle="1" w:styleId="Modello">
    <w:name w:val="Modello"/>
    <w:basedOn w:val="Antet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Pr>
      <w:caps/>
      <w:sz w:val="24"/>
    </w:rPr>
  </w:style>
  <w:style w:type="paragraph" w:customStyle="1" w:styleId="NumeroRevisione">
    <w:name w:val="Numero Revisione"/>
    <w:basedOn w:val="Antet"/>
    <w:pPr>
      <w:jc w:val="left"/>
    </w:pPr>
    <w:rPr>
      <w:sz w:val="16"/>
    </w:rPr>
  </w:style>
  <w:style w:type="paragraph" w:customStyle="1" w:styleId="Revisione">
    <w:name w:val="Revisione"/>
    <w:basedOn w:val="Antet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14</TotalTime>
  <Pages>1</Pages>
  <Words>108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HP_Owner</cp:lastModifiedBy>
  <cp:revision>5</cp:revision>
  <cp:lastPrinted>2015-07-13T11:28:00Z</cp:lastPrinted>
  <dcterms:created xsi:type="dcterms:W3CDTF">2022-01-08T19:37:00Z</dcterms:created>
  <dcterms:modified xsi:type="dcterms:W3CDTF">2022-01-17T08:44:00Z</dcterms:modified>
</cp:coreProperties>
</file>