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47CB" w14:textId="168173CA" w:rsidR="00DA5D91" w:rsidRPr="00F82375" w:rsidRDefault="00DA5D91" w:rsidP="00245C60">
      <w:pPr>
        <w:ind w:left="5670" w:right="-6"/>
        <w:jc w:val="center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APROB</w:t>
      </w:r>
    </w:p>
    <w:p w14:paraId="65D137B2" w14:textId="7F43DA28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Rector</w:t>
      </w:r>
    </w:p>
    <w:p w14:paraId="265298BC" w14:textId="77777777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</w:p>
    <w:p w14:paraId="49BA1B72" w14:textId="77777777" w:rsidR="00DA5D91" w:rsidRPr="00F82375" w:rsidRDefault="00DA5D91" w:rsidP="00245C60">
      <w:pPr>
        <w:spacing w:line="360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 xml:space="preserve">_______________ </w:t>
      </w:r>
      <w:r w:rsidR="00C53AF9" w:rsidRPr="00F82375">
        <w:rPr>
          <w:rFonts w:ascii="Times New Roman" w:hAnsi="Times New Roman"/>
          <w:sz w:val="26"/>
          <w:szCs w:val="26"/>
          <w:lang w:val="ro-RO"/>
        </w:rPr>
        <w:t>Emil Ceban</w:t>
      </w:r>
    </w:p>
    <w:p w14:paraId="03BBB245" w14:textId="457FE9F7" w:rsidR="00DA5D91" w:rsidRPr="00F82375" w:rsidRDefault="00DA5D91" w:rsidP="00245C60">
      <w:pPr>
        <w:spacing w:line="276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____  _____________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>_</w:t>
      </w:r>
      <w:r w:rsidRPr="00F82375">
        <w:rPr>
          <w:rFonts w:ascii="Times New Roman" w:hAnsi="Times New Roman"/>
          <w:sz w:val="26"/>
          <w:szCs w:val="26"/>
          <w:lang w:val="ro-RO"/>
        </w:rPr>
        <w:t>______</w:t>
      </w:r>
    </w:p>
    <w:p w14:paraId="52B2A9FA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29E5A7E0" w14:textId="77777777" w:rsidR="00F82375" w:rsidRDefault="00F82375" w:rsidP="00DA5D91">
      <w:pPr>
        <w:pStyle w:val="Titlu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</w:p>
    <w:p w14:paraId="12402DBA" w14:textId="7C497A4C" w:rsidR="00DA5D91" w:rsidRPr="00F82375" w:rsidRDefault="00DA5D91" w:rsidP="00DA5D91">
      <w:pPr>
        <w:pStyle w:val="Titlu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>Stimate Domnule  Rector,</w:t>
      </w:r>
    </w:p>
    <w:p w14:paraId="43270226" w14:textId="77777777" w:rsidR="00DA5D91" w:rsidRPr="00F82375" w:rsidRDefault="00DA5D91" w:rsidP="00DA5D91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4A8A53E1" w14:textId="77777777" w:rsidR="00DE7C63" w:rsidRPr="00F82375" w:rsidRDefault="00DE7C63" w:rsidP="00DE7C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508CE1E1" w14:textId="12E79FBE" w:rsidR="00D41986" w:rsidRPr="00F82375" w:rsidRDefault="00DE7C63" w:rsidP="00F82375">
      <w:pPr>
        <w:spacing w:line="360" w:lineRule="auto"/>
        <w:ind w:right="-1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          </w:t>
      </w:r>
      <w:r w:rsidR="00DA5D91" w:rsidRPr="00F82375">
        <w:rPr>
          <w:rFonts w:ascii="Times New Roman" w:hAnsi="Times New Roman"/>
          <w:i/>
          <w:iCs/>
          <w:sz w:val="26"/>
          <w:szCs w:val="26"/>
          <w:lang w:val="ro-RO"/>
        </w:rPr>
        <w:t>Subsemnatul(a) </w:t>
      </w:r>
      <w:r w:rsidR="00245C60" w:rsidRPr="00F82375">
        <w:rPr>
          <w:rFonts w:ascii="Times New Roman" w:hAnsi="Times New Roman"/>
          <w:b/>
          <w:bCs/>
          <w:i/>
          <w:sz w:val="26"/>
          <w:szCs w:val="26"/>
          <w:lang w:val="ro-RO"/>
        </w:rPr>
        <w:t>Nume Prenume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>dr. hab./șt. med./farm.,</w:t>
      </w:r>
      <w:r w:rsidR="00F82375"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="00DA5D91" w:rsidRPr="00F82375">
        <w:rPr>
          <w:rFonts w:ascii="Times New Roman" w:hAnsi="Times New Roman"/>
          <w:i/>
          <w:sz w:val="26"/>
          <w:szCs w:val="26"/>
          <w:lang w:val="ro-RO"/>
        </w:rPr>
        <w:t>angajat(ă) în funcţia de</w:t>
      </w:r>
      <w:r w:rsidR="00DA5D91" w:rsidRP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prof./conf./asist. univ., </w:t>
      </w:r>
      <w:r w:rsidR="00BB4036">
        <w:rPr>
          <w:rFonts w:ascii="Times New Roman" w:hAnsi="Times New Roman"/>
          <w:i/>
          <w:iCs/>
          <w:sz w:val="26"/>
          <w:szCs w:val="26"/>
          <w:lang w:val="ro-RO"/>
        </w:rPr>
        <w:t xml:space="preserve">titular 1,0 salarii/cumul </w:t>
      </w:r>
      <w:r w:rsidR="00096298">
        <w:rPr>
          <w:rFonts w:ascii="Times New Roman" w:hAnsi="Times New Roman"/>
          <w:i/>
          <w:iCs/>
          <w:sz w:val="26"/>
          <w:szCs w:val="26"/>
          <w:lang w:val="ro-RO"/>
        </w:rPr>
        <w:t xml:space="preserve">intern/extern pe 0.5/0.25 salarii/ plata cu ora,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>Departamentul/ Disciplină/ Catedră de denumirea</w:t>
      </w:r>
      <w:r w:rsidR="00F82375" w:rsidRPr="002546C4">
        <w:rPr>
          <w:rFonts w:ascii="Times New Roman" w:hAnsi="Times New Roman"/>
          <w:sz w:val="26"/>
          <w:szCs w:val="26"/>
          <w:lang w:val="ro-RO"/>
        </w:rPr>
        <w:t>,</w:t>
      </w:r>
      <w:r w:rsid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solicit să-mi acordaţi concediu </w:t>
      </w:r>
      <w:r w:rsidR="003B7F4A" w:rsidRPr="00F82375">
        <w:rPr>
          <w:rFonts w:ascii="Times New Roman" w:hAnsi="Times New Roman"/>
          <w:i/>
          <w:sz w:val="26"/>
          <w:szCs w:val="26"/>
          <w:lang w:val="ro-RO"/>
        </w:rPr>
        <w:t>neplătit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3B7F4A" w:rsidRPr="00F82375">
        <w:rPr>
          <w:rFonts w:ascii="Times New Roman" w:hAnsi="Times New Roman"/>
          <w:i/>
          <w:sz w:val="26"/>
          <w:szCs w:val="26"/>
          <w:lang w:val="ro-RO"/>
        </w:rPr>
        <w:t xml:space="preserve">cu o durată de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 xml:space="preserve">00 </w:t>
      </w:r>
      <w:r w:rsidR="003B7F4A" w:rsidRPr="00F82375">
        <w:rPr>
          <w:rFonts w:ascii="Times New Roman" w:hAnsi="Times New Roman"/>
          <w:i/>
          <w:sz w:val="26"/>
          <w:szCs w:val="26"/>
          <w:lang w:val="ro-RO"/>
        </w:rPr>
        <w:t>zile calendaristice</w:t>
      </w:r>
      <w:r w:rsidR="009B47C1">
        <w:rPr>
          <w:rFonts w:ascii="Times New Roman" w:hAnsi="Times New Roman"/>
          <w:i/>
          <w:sz w:val="26"/>
          <w:szCs w:val="26"/>
          <w:lang w:val="ro-RO"/>
        </w:rPr>
        <w:t>, începând cu data de 00.00.2022</w:t>
      </w:r>
      <w:r w:rsidR="00B67F6A" w:rsidRPr="00F82375">
        <w:rPr>
          <w:rFonts w:ascii="Times New Roman" w:hAnsi="Times New Roman"/>
          <w:i/>
          <w:sz w:val="26"/>
          <w:szCs w:val="26"/>
          <w:lang w:val="ro-RO"/>
        </w:rPr>
        <w:t>,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82375" w:rsidRPr="00F82375">
        <w:rPr>
          <w:rFonts w:ascii="Times New Roman" w:hAnsi="Times New Roman"/>
          <w:i/>
          <w:sz w:val="26"/>
          <w:szCs w:val="26"/>
          <w:lang w:val="ro-RO"/>
        </w:rPr>
        <w:t xml:space="preserve">pentru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>participarea la cursurile de educație medicală/farmaceutică continuă „Denumirea” realizate în cadrul Departamentului/ Discipline/ Catedre de denumirea,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9B47C1">
        <w:rPr>
          <w:rFonts w:ascii="Times New Roman" w:hAnsi="Times New Roman"/>
          <w:i/>
          <w:sz w:val="26"/>
          <w:szCs w:val="26"/>
          <w:lang w:val="ro-RO"/>
        </w:rPr>
        <w:t xml:space="preserve">în perioada 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de la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 xml:space="preserve">00.00.2022 </w:t>
      </w:r>
      <w:r w:rsidR="003B7F4A" w:rsidRPr="00F82375">
        <w:rPr>
          <w:rFonts w:ascii="Times New Roman" w:hAnsi="Times New Roman"/>
          <w:i/>
          <w:sz w:val="26"/>
          <w:szCs w:val="26"/>
          <w:lang w:val="ro-RO"/>
        </w:rPr>
        <w:t xml:space="preserve">până la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>00.00.2022.</w:t>
      </w:r>
    </w:p>
    <w:p w14:paraId="47C24FB3" w14:textId="77777777" w:rsidR="00DA5D91" w:rsidRPr="00F82375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04787380" w14:textId="77777777" w:rsidR="00DA5D91" w:rsidRPr="00F82375" w:rsidRDefault="00DA5D91" w:rsidP="00F82375">
      <w:pPr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1BF3B770" w14:textId="3ED3E70E" w:rsidR="00DA5D91" w:rsidRPr="00F82375" w:rsidRDefault="00DA5D91" w:rsidP="00F82375">
      <w:pPr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2375">
        <w:rPr>
          <w:rFonts w:ascii="Times New Roman" w:hAnsi="Times New Roman"/>
          <w:i/>
          <w:iCs/>
          <w:sz w:val="24"/>
          <w:szCs w:val="24"/>
          <w:lang w:val="ro-RO"/>
        </w:rPr>
        <w:t>________________</w:t>
      </w:r>
      <w:r w:rsidRPr="00F823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2375">
        <w:rPr>
          <w:rFonts w:ascii="Times New Roman" w:hAnsi="Times New Roman"/>
          <w:sz w:val="24"/>
          <w:szCs w:val="24"/>
          <w:lang w:val="ro-RO"/>
        </w:rPr>
        <w:tab/>
        <w:t xml:space="preserve">                 </w:t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Pr="00F82375">
        <w:rPr>
          <w:rFonts w:ascii="Times New Roman" w:hAnsi="Times New Roman"/>
          <w:sz w:val="24"/>
          <w:szCs w:val="24"/>
          <w:lang w:val="ro-RO"/>
        </w:rPr>
        <w:t>__________________</w:t>
      </w:r>
    </w:p>
    <w:p w14:paraId="6FD11788" w14:textId="4C4B1EC5" w:rsidR="00DA5D91" w:rsidRPr="00F82375" w:rsidRDefault="00DA5D91" w:rsidP="00F82375">
      <w:pPr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F82375">
        <w:rPr>
          <w:rFonts w:ascii="Times New Roman" w:hAnsi="Times New Roman"/>
          <w:i/>
          <w:iCs/>
          <w:lang w:val="ro-RO"/>
        </w:rPr>
        <w:t>data</w:t>
      </w:r>
      <w:r w:rsidRPr="00F82375">
        <w:rPr>
          <w:rFonts w:ascii="Times New Roman" w:hAnsi="Times New Roman"/>
          <w:i/>
          <w:iCs/>
          <w:lang w:val="ro-RO"/>
        </w:rPr>
        <w:tab/>
        <w:t xml:space="preserve">                                                                                          </w:t>
      </w:r>
      <w:r w:rsidR="005936E6" w:rsidRPr="00F82375">
        <w:rPr>
          <w:rFonts w:ascii="Times New Roman" w:hAnsi="Times New Roman"/>
          <w:i/>
          <w:iCs/>
          <w:lang w:val="ro-RO"/>
        </w:rPr>
        <w:t xml:space="preserve">             </w:t>
      </w:r>
      <w:r w:rsidRPr="00F82375">
        <w:rPr>
          <w:rFonts w:ascii="Times New Roman" w:hAnsi="Times New Roman"/>
          <w:i/>
          <w:iCs/>
          <w:lang w:val="ro-RO"/>
        </w:rPr>
        <w:t>semnătura</w:t>
      </w:r>
    </w:p>
    <w:p w14:paraId="4380A010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8894FC4" w14:textId="77777777" w:rsidR="00DA5D91" w:rsidRPr="00F82375" w:rsidRDefault="00DA5D91" w:rsidP="005936E6">
      <w:pPr>
        <w:rPr>
          <w:rFonts w:ascii="Times New Roman" w:hAnsi="Times New Roman"/>
          <w:sz w:val="26"/>
          <w:szCs w:val="26"/>
          <w:lang w:val="ro-RO"/>
        </w:rPr>
      </w:pPr>
    </w:p>
    <w:p w14:paraId="06C5F6C3" w14:textId="77777777" w:rsidR="00DA5D91" w:rsidRPr="00F82375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0B21E320" w14:textId="77777777" w:rsidR="00B045F9" w:rsidRDefault="00B045F9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</w:p>
    <w:p w14:paraId="2E5686BF" w14:textId="7E0E716A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Dlui </w:t>
      </w:r>
      <w:r>
        <w:rPr>
          <w:rFonts w:ascii="Times New Roman" w:hAnsi="Times New Roman"/>
          <w:sz w:val="26"/>
          <w:szCs w:val="26"/>
          <w:lang w:val="ro-RO"/>
        </w:rPr>
        <w:t>Emil Ceban</w:t>
      </w:r>
      <w:r w:rsidRPr="00DA5D91">
        <w:rPr>
          <w:rFonts w:ascii="Times New Roman" w:hAnsi="Times New Roman"/>
          <w:sz w:val="26"/>
          <w:szCs w:val="26"/>
          <w:lang w:val="ro-RO"/>
        </w:rPr>
        <w:t>,</w:t>
      </w:r>
    </w:p>
    <w:p w14:paraId="487C0CEE" w14:textId="77777777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>rector</w:t>
      </w:r>
      <w:r>
        <w:rPr>
          <w:rFonts w:ascii="Times New Roman" w:hAnsi="Times New Roman"/>
          <w:sz w:val="26"/>
          <w:szCs w:val="26"/>
          <w:lang w:val="ro-RO"/>
        </w:rPr>
        <w:t xml:space="preserve"> al </w:t>
      </w:r>
      <w:r w:rsidRPr="00DA5D91">
        <w:rPr>
          <w:rFonts w:ascii="Times New Roman" w:hAnsi="Times New Roman"/>
          <w:sz w:val="26"/>
          <w:szCs w:val="26"/>
          <w:lang w:val="ro-RO"/>
        </w:rPr>
        <w:t>IP USMF „Nicolae Testemiţanu”,</w:t>
      </w:r>
    </w:p>
    <w:p w14:paraId="5A08D223" w14:textId="77777777" w:rsidR="00F82375" w:rsidRDefault="00F82375" w:rsidP="00F82375">
      <w:pPr>
        <w:ind w:left="4536"/>
        <w:rPr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profesor universitar, dr. hab. șt. </w:t>
      </w:r>
      <w:r w:rsidRPr="00DA5D91">
        <w:rPr>
          <w:rFonts w:ascii="Times New Roman" w:hAnsi="Times New Roman"/>
          <w:sz w:val="26"/>
          <w:szCs w:val="26"/>
          <w:lang w:val="ro-RO"/>
        </w:rPr>
        <w:t>med.</w:t>
      </w:r>
    </w:p>
    <w:p w14:paraId="0C9ABE73" w14:textId="77777777" w:rsidR="00DA5D91" w:rsidRPr="00F82375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2788EED0" w14:textId="77777777" w:rsidR="00DA5D91" w:rsidRPr="00F82375" w:rsidRDefault="00DA5D91" w:rsidP="00DA5D91">
      <w:pPr>
        <w:rPr>
          <w:rFonts w:ascii="Times New Roman" w:hAnsi="Times New Roman"/>
          <w:sz w:val="26"/>
          <w:szCs w:val="26"/>
          <w:lang w:val="ro-RO"/>
        </w:rPr>
      </w:pPr>
    </w:p>
    <w:p w14:paraId="4B3E66E9" w14:textId="246875C4" w:rsidR="00DA5D91" w:rsidRPr="00F82375" w:rsidRDefault="00DA5D91" w:rsidP="00B045F9">
      <w:pPr>
        <w:ind w:left="4536"/>
        <w:rPr>
          <w:rFonts w:ascii="Times New Roman" w:hAnsi="Times New Roman"/>
          <w:sz w:val="24"/>
          <w:szCs w:val="24"/>
          <w:lang w:val="ro-RO"/>
        </w:rPr>
      </w:pPr>
      <w:r w:rsidRPr="00B045F9">
        <w:rPr>
          <w:rFonts w:ascii="Times New Roman" w:hAnsi="Times New Roman"/>
          <w:caps/>
          <w:sz w:val="26"/>
          <w:szCs w:val="26"/>
          <w:lang w:val="ro-RO"/>
        </w:rPr>
        <w:t>COORDONAT</w:t>
      </w:r>
      <w:r w:rsidR="00B045F9">
        <w:rPr>
          <w:rFonts w:ascii="Times New Roman" w:hAnsi="Times New Roman"/>
          <w:caps/>
          <w:sz w:val="26"/>
          <w:szCs w:val="26"/>
          <w:lang w:val="ro-RO"/>
        </w:rPr>
        <w:t>:</w:t>
      </w:r>
    </w:p>
    <w:p w14:paraId="33FEC376" w14:textId="77777777" w:rsidR="00DA5D91" w:rsidRPr="00F82375" w:rsidRDefault="00DA5D91" w:rsidP="005936E6">
      <w:pPr>
        <w:ind w:left="6237" w:right="-286"/>
        <w:rPr>
          <w:rFonts w:ascii="Times New Roman" w:hAnsi="Times New Roman"/>
          <w:sz w:val="16"/>
          <w:szCs w:val="16"/>
          <w:lang w:val="ro-RO"/>
        </w:rPr>
      </w:pPr>
    </w:p>
    <w:p w14:paraId="4F9D5AAF" w14:textId="77777777" w:rsidR="00315C15" w:rsidRPr="00F82375" w:rsidRDefault="001A271F" w:rsidP="00B045F9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szCs w:val="24"/>
        </w:rPr>
      </w:pPr>
      <w:r w:rsidRPr="00F82375">
        <w:rPr>
          <w:szCs w:val="24"/>
        </w:rPr>
        <w:t>Decan/</w:t>
      </w:r>
      <w:r w:rsidR="00315C15" w:rsidRPr="00F82375">
        <w:rPr>
          <w:bCs/>
          <w:szCs w:val="24"/>
        </w:rPr>
        <w:t xml:space="preserve">şef </w:t>
      </w:r>
      <w:r w:rsidR="003178B1" w:rsidRPr="00F82375">
        <w:rPr>
          <w:szCs w:val="24"/>
        </w:rPr>
        <w:t>catedră/</w:t>
      </w:r>
      <w:r w:rsidRPr="00F82375">
        <w:rPr>
          <w:bCs/>
          <w:szCs w:val="24"/>
        </w:rPr>
        <w:t xml:space="preserve">şef </w:t>
      </w:r>
      <w:r w:rsidRPr="00F82375">
        <w:rPr>
          <w:szCs w:val="24"/>
        </w:rPr>
        <w:t>subdiviziune</w:t>
      </w:r>
    </w:p>
    <w:p w14:paraId="62ACDD17" w14:textId="77777777" w:rsidR="001A271F" w:rsidRPr="00F82375" w:rsidRDefault="001A271F" w:rsidP="00B045F9">
      <w:pPr>
        <w:pStyle w:val="Titlu2"/>
        <w:tabs>
          <w:tab w:val="clear" w:pos="6287"/>
          <w:tab w:val="left" w:pos="4820"/>
          <w:tab w:val="left" w:pos="5954"/>
        </w:tabs>
        <w:spacing w:line="276" w:lineRule="auto"/>
        <w:ind w:left="4536" w:right="-286"/>
        <w:rPr>
          <w:sz w:val="44"/>
          <w:szCs w:val="44"/>
        </w:rPr>
      </w:pPr>
      <w:r w:rsidRPr="00F82375">
        <w:rPr>
          <w:szCs w:val="24"/>
        </w:rPr>
        <w:t xml:space="preserve"> </w:t>
      </w:r>
    </w:p>
    <w:p w14:paraId="1CAA9C51" w14:textId="77777777" w:rsidR="001A271F" w:rsidRPr="00F82375" w:rsidRDefault="00972EE3" w:rsidP="00B045F9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bCs/>
          <w:szCs w:val="24"/>
        </w:rPr>
      </w:pPr>
      <w:r w:rsidRPr="00F82375">
        <w:rPr>
          <w:szCs w:val="24"/>
        </w:rPr>
        <w:t xml:space="preserve">Şef </w:t>
      </w:r>
      <w:r w:rsidR="007446CD" w:rsidRPr="00F82375">
        <w:rPr>
          <w:szCs w:val="24"/>
        </w:rPr>
        <w:t xml:space="preserve"> Departament</w:t>
      </w:r>
      <w:r w:rsidR="000A1AB6" w:rsidRPr="00F82375">
        <w:rPr>
          <w:bCs/>
          <w:szCs w:val="24"/>
        </w:rPr>
        <w:t xml:space="preserve"> </w:t>
      </w:r>
      <w:r w:rsidR="00DA5D91" w:rsidRPr="00F82375">
        <w:rPr>
          <w:bCs/>
          <w:szCs w:val="24"/>
        </w:rPr>
        <w:t xml:space="preserve">Resurse </w:t>
      </w:r>
      <w:r w:rsidR="007446CD" w:rsidRPr="00F82375">
        <w:rPr>
          <w:bCs/>
          <w:szCs w:val="24"/>
        </w:rPr>
        <w:t>Umane</w:t>
      </w:r>
    </w:p>
    <w:p w14:paraId="583B848C" w14:textId="77777777" w:rsidR="00315C15" w:rsidRPr="00F82375" w:rsidRDefault="00315C15" w:rsidP="00B045F9">
      <w:pPr>
        <w:tabs>
          <w:tab w:val="left" w:pos="4820"/>
          <w:tab w:val="left" w:pos="5954"/>
        </w:tabs>
        <w:spacing w:line="276" w:lineRule="auto"/>
        <w:ind w:left="4536"/>
        <w:rPr>
          <w:sz w:val="48"/>
          <w:szCs w:val="48"/>
          <w:lang w:val="ro-RO"/>
        </w:rPr>
      </w:pPr>
    </w:p>
    <w:p w14:paraId="7E58E6BE" w14:textId="77777777" w:rsidR="001978C7" w:rsidRPr="00F82375" w:rsidRDefault="00E4697C" w:rsidP="00B045F9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szCs w:val="24"/>
        </w:rPr>
      </w:pPr>
      <w:r w:rsidRPr="00F82375">
        <w:rPr>
          <w:szCs w:val="24"/>
        </w:rPr>
        <w:t xml:space="preserve">Şef adjunct </w:t>
      </w:r>
      <w:r w:rsidR="00972EE3" w:rsidRPr="00F82375">
        <w:rPr>
          <w:szCs w:val="24"/>
        </w:rPr>
        <w:t>Departament</w:t>
      </w:r>
      <w:r w:rsidR="00972EE3" w:rsidRPr="00F82375">
        <w:rPr>
          <w:bCs/>
          <w:szCs w:val="24"/>
        </w:rPr>
        <w:t xml:space="preserve"> Resurse Umane</w:t>
      </w:r>
    </w:p>
    <w:sectPr w:rsidR="001978C7" w:rsidRPr="00F82375" w:rsidSect="00245C60">
      <w:headerReference w:type="default" r:id="rId7"/>
      <w:pgSz w:w="11906" w:h="16838" w:code="9"/>
      <w:pgMar w:top="1701" w:right="1021" w:bottom="851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5467" w14:textId="77777777" w:rsidR="009B2325" w:rsidRDefault="009B2325">
      <w:r>
        <w:separator/>
      </w:r>
    </w:p>
  </w:endnote>
  <w:endnote w:type="continuationSeparator" w:id="0">
    <w:p w14:paraId="7D9C0228" w14:textId="77777777" w:rsidR="009B2325" w:rsidRDefault="009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F8D7" w14:textId="77777777" w:rsidR="009B2325" w:rsidRDefault="009B2325">
      <w:r>
        <w:separator/>
      </w:r>
    </w:p>
  </w:footnote>
  <w:footnote w:type="continuationSeparator" w:id="0">
    <w:p w14:paraId="24CA8047" w14:textId="77777777" w:rsidR="009B2325" w:rsidRDefault="009B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08"/>
      <w:gridCol w:w="1418"/>
    </w:tblGrid>
    <w:tr w:rsidR="00245C60" w:rsidRPr="00E97607" w14:paraId="7E174198" w14:textId="77777777" w:rsidTr="00245C60">
      <w:trPr>
        <w:cantSplit/>
        <w:trHeight w:val="1366"/>
        <w:tblHeader/>
      </w:trPr>
      <w:tc>
        <w:tcPr>
          <w:tcW w:w="1844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3452C4D0" w14:textId="01F371A2" w:rsidR="00245C60" w:rsidRPr="00E97607" w:rsidRDefault="00245C60">
          <w:pPr>
            <w:pStyle w:val="Antet"/>
          </w:pPr>
          <w:r w:rsidRPr="00E97607"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21BC7D3E" wp14:editId="14658AD3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-5715</wp:posOffset>
                    </wp:positionV>
                    <wp:extent cx="6096000" cy="9640570"/>
                    <wp:effectExtent l="0" t="0" r="19050" b="17780"/>
                    <wp:wrapNone/>
                    <wp:docPr id="2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rect w14:anchorId="4BEA413B" id="Rectangle 15" o:spid="_x0000_s1026" style="position:absolute;margin-left:-4.05pt;margin-top:-.45pt;width:480pt;height:7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1824" behindDoc="0" locked="0" layoutInCell="1" allowOverlap="1" wp14:anchorId="72AC0692" wp14:editId="0F70ED0A">
                <wp:simplePos x="0" y="0"/>
                <wp:positionH relativeFrom="column">
                  <wp:posOffset>320040</wp:posOffset>
                </wp:positionH>
                <wp:positionV relativeFrom="paragraph">
                  <wp:posOffset>118745</wp:posOffset>
                </wp:positionV>
                <wp:extent cx="434340" cy="640080"/>
                <wp:effectExtent l="0" t="0" r="3810" b="762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53906" w14:textId="77777777" w:rsidR="00245C60" w:rsidRPr="00000A13" w:rsidRDefault="00245C60" w:rsidP="003B7F4A">
          <w:pPr>
            <w:pStyle w:val="Titolo1Intestazione"/>
            <w:rPr>
              <w:sz w:val="16"/>
              <w:szCs w:val="16"/>
              <w:lang w:val="ro-RO"/>
            </w:rPr>
          </w:pPr>
          <w:r>
            <w:rPr>
              <w:lang w:val="fr-FR"/>
            </w:rPr>
            <w:t>cerere de concediu nepl</w:t>
          </w:r>
          <w:r>
            <w:rPr>
              <w:lang w:val="ro-RO"/>
            </w:rPr>
            <w:t>ă</w:t>
          </w:r>
          <w:r>
            <w:rPr>
              <w:lang w:val="fr-FR"/>
            </w:rPr>
            <w:t>tit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998984B" w14:textId="11A2E8EF" w:rsidR="00245C60" w:rsidRPr="00E97607" w:rsidRDefault="00245C60" w:rsidP="006C40F4">
          <w:pPr>
            <w:pStyle w:val="Antet"/>
            <w:rPr>
              <w:b w:val="0"/>
              <w:sz w:val="24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096298">
            <w:rPr>
              <w:rStyle w:val="Numrdepagin"/>
              <w:noProof/>
              <w:lang w:val="ru-RU"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NUMPAGES  \* MERGEFORMAT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096298" w:rsidRPr="00096298">
            <w:rPr>
              <w:rStyle w:val="Numrdepagin"/>
              <w:noProof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</w:p>
      </w:tc>
    </w:tr>
  </w:tbl>
  <w:p w14:paraId="7A1D53CE" w14:textId="77777777" w:rsidR="001978C7" w:rsidRDefault="001978C7">
    <w:pPr>
      <w:pStyle w:val="Antet"/>
      <w:rPr>
        <w:sz w:val="2"/>
      </w:rPr>
    </w:pPr>
  </w:p>
  <w:p w14:paraId="522508F6" w14:textId="77777777"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745"/>
    <w:multiLevelType w:val="hybridMultilevel"/>
    <w:tmpl w:val="4F98F31C"/>
    <w:lvl w:ilvl="0" w:tplc="FDEA9A4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C09C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A6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66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8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9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05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C7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D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1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07"/>
    <w:rsid w:val="00000A13"/>
    <w:rsid w:val="0002539A"/>
    <w:rsid w:val="00030F13"/>
    <w:rsid w:val="00090732"/>
    <w:rsid w:val="00096298"/>
    <w:rsid w:val="00097F36"/>
    <w:rsid w:val="000A1AB6"/>
    <w:rsid w:val="000A74E3"/>
    <w:rsid w:val="00195053"/>
    <w:rsid w:val="001978C7"/>
    <w:rsid w:val="001A271F"/>
    <w:rsid w:val="001A4CED"/>
    <w:rsid w:val="001A75BC"/>
    <w:rsid w:val="001E1B7F"/>
    <w:rsid w:val="001E7886"/>
    <w:rsid w:val="00216C47"/>
    <w:rsid w:val="00230A90"/>
    <w:rsid w:val="00231E1F"/>
    <w:rsid w:val="00245C60"/>
    <w:rsid w:val="00253ED4"/>
    <w:rsid w:val="0025549A"/>
    <w:rsid w:val="002654DC"/>
    <w:rsid w:val="00270149"/>
    <w:rsid w:val="00271D3C"/>
    <w:rsid w:val="002C3369"/>
    <w:rsid w:val="002F206D"/>
    <w:rsid w:val="002F300C"/>
    <w:rsid w:val="003069DB"/>
    <w:rsid w:val="00315C15"/>
    <w:rsid w:val="003178B1"/>
    <w:rsid w:val="003530AF"/>
    <w:rsid w:val="00356B49"/>
    <w:rsid w:val="003B7F4A"/>
    <w:rsid w:val="00400FED"/>
    <w:rsid w:val="00411070"/>
    <w:rsid w:val="00456A42"/>
    <w:rsid w:val="0046181A"/>
    <w:rsid w:val="004634C7"/>
    <w:rsid w:val="004762FB"/>
    <w:rsid w:val="004E4AA9"/>
    <w:rsid w:val="005155FE"/>
    <w:rsid w:val="0051650F"/>
    <w:rsid w:val="00521096"/>
    <w:rsid w:val="005340C6"/>
    <w:rsid w:val="00535502"/>
    <w:rsid w:val="005533DE"/>
    <w:rsid w:val="00563265"/>
    <w:rsid w:val="005916A0"/>
    <w:rsid w:val="005936E6"/>
    <w:rsid w:val="005D1347"/>
    <w:rsid w:val="0060203C"/>
    <w:rsid w:val="0062738F"/>
    <w:rsid w:val="00696FE9"/>
    <w:rsid w:val="006F3BBC"/>
    <w:rsid w:val="0072131D"/>
    <w:rsid w:val="00730AD7"/>
    <w:rsid w:val="007446CD"/>
    <w:rsid w:val="007714BB"/>
    <w:rsid w:val="00791C1F"/>
    <w:rsid w:val="00804008"/>
    <w:rsid w:val="008155D6"/>
    <w:rsid w:val="00836312"/>
    <w:rsid w:val="008377EA"/>
    <w:rsid w:val="008739FF"/>
    <w:rsid w:val="00880153"/>
    <w:rsid w:val="0088479E"/>
    <w:rsid w:val="00886B90"/>
    <w:rsid w:val="00895F0B"/>
    <w:rsid w:val="008B1301"/>
    <w:rsid w:val="008D1DEF"/>
    <w:rsid w:val="00906EBE"/>
    <w:rsid w:val="0092034E"/>
    <w:rsid w:val="00922A73"/>
    <w:rsid w:val="00971694"/>
    <w:rsid w:val="00972EE3"/>
    <w:rsid w:val="009B2325"/>
    <w:rsid w:val="009B47C1"/>
    <w:rsid w:val="009D1868"/>
    <w:rsid w:val="009F4DE6"/>
    <w:rsid w:val="009F63BB"/>
    <w:rsid w:val="00A32CCB"/>
    <w:rsid w:val="00A733AE"/>
    <w:rsid w:val="00A84000"/>
    <w:rsid w:val="00AC1369"/>
    <w:rsid w:val="00B00BC8"/>
    <w:rsid w:val="00B045F9"/>
    <w:rsid w:val="00B0732B"/>
    <w:rsid w:val="00B35B85"/>
    <w:rsid w:val="00B67F6A"/>
    <w:rsid w:val="00B847AA"/>
    <w:rsid w:val="00BA137B"/>
    <w:rsid w:val="00BB4036"/>
    <w:rsid w:val="00BB5870"/>
    <w:rsid w:val="00BD300B"/>
    <w:rsid w:val="00BE037C"/>
    <w:rsid w:val="00C53AF9"/>
    <w:rsid w:val="00C73F0E"/>
    <w:rsid w:val="00C84845"/>
    <w:rsid w:val="00CA352A"/>
    <w:rsid w:val="00CA66B6"/>
    <w:rsid w:val="00CB10BB"/>
    <w:rsid w:val="00CB224A"/>
    <w:rsid w:val="00CD41E4"/>
    <w:rsid w:val="00CD78A2"/>
    <w:rsid w:val="00CF5939"/>
    <w:rsid w:val="00D00038"/>
    <w:rsid w:val="00D22DD4"/>
    <w:rsid w:val="00D232E6"/>
    <w:rsid w:val="00D41986"/>
    <w:rsid w:val="00D775D2"/>
    <w:rsid w:val="00D83C24"/>
    <w:rsid w:val="00DA5D91"/>
    <w:rsid w:val="00DB6ED3"/>
    <w:rsid w:val="00DE7C63"/>
    <w:rsid w:val="00E03BC0"/>
    <w:rsid w:val="00E07120"/>
    <w:rsid w:val="00E1045B"/>
    <w:rsid w:val="00E151F7"/>
    <w:rsid w:val="00E4697C"/>
    <w:rsid w:val="00E610BD"/>
    <w:rsid w:val="00E6266A"/>
    <w:rsid w:val="00E7185E"/>
    <w:rsid w:val="00E765B4"/>
    <w:rsid w:val="00E81CE1"/>
    <w:rsid w:val="00E97607"/>
    <w:rsid w:val="00EA4A29"/>
    <w:rsid w:val="00EC5457"/>
    <w:rsid w:val="00F14317"/>
    <w:rsid w:val="00F20F6A"/>
    <w:rsid w:val="00F31F53"/>
    <w:rsid w:val="00F40FAC"/>
    <w:rsid w:val="00F65A58"/>
    <w:rsid w:val="00F76569"/>
    <w:rsid w:val="00F81D17"/>
    <w:rsid w:val="00F82375"/>
    <w:rsid w:val="00F85218"/>
    <w:rsid w:val="00F9069F"/>
    <w:rsid w:val="00F93FE2"/>
    <w:rsid w:val="00FC6A17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black"/>
    </o:shapedefaults>
    <o:shapelayout v:ext="edit">
      <o:idmap v:ext="edit" data="1"/>
    </o:shapelayout>
  </w:shapeDefaults>
  <w:decimalSymbol w:val=","/>
  <w:listSeparator w:val=";"/>
  <w14:docId w14:val="19D3F007"/>
  <w15:chartTrackingRefBased/>
  <w15:docId w15:val="{501CED73-73CE-4F49-A328-B69AC5F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Pr>
      <w:rFonts w:ascii="Times New Roman" w:hAnsi="Times New Roman"/>
    </w:rPr>
  </w:style>
  <w:style w:type="paragraph" w:customStyle="1" w:styleId="Modello">
    <w:name w:val="Modello"/>
    <w:basedOn w:val="Antet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Pr>
      <w:caps/>
      <w:sz w:val="24"/>
    </w:rPr>
  </w:style>
  <w:style w:type="paragraph" w:customStyle="1" w:styleId="NumeroRevisione">
    <w:name w:val="Numero Revisione"/>
    <w:basedOn w:val="Antet"/>
    <w:pPr>
      <w:jc w:val="left"/>
    </w:pPr>
    <w:rPr>
      <w:sz w:val="16"/>
    </w:rPr>
  </w:style>
  <w:style w:type="paragraph" w:customStyle="1" w:styleId="Revisione">
    <w:name w:val="Revisione"/>
    <w:basedOn w:val="Antet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177</TotalTime>
  <Pages>1</Pages>
  <Words>114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Adauji Stela</cp:lastModifiedBy>
  <cp:revision>6</cp:revision>
  <cp:lastPrinted>2015-07-13T11:28:00Z</cp:lastPrinted>
  <dcterms:created xsi:type="dcterms:W3CDTF">2022-01-08T18:33:00Z</dcterms:created>
  <dcterms:modified xsi:type="dcterms:W3CDTF">2022-03-24T04:25:00Z</dcterms:modified>
</cp:coreProperties>
</file>